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899B" w14:textId="1F822F2A" w:rsidR="00424A5A" w:rsidRPr="00B9351E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1AF5B868" w14:textId="77777777" w:rsidR="00424A5A" w:rsidRPr="00B9351E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FB030FE" w14:textId="77777777" w:rsidR="00424A5A" w:rsidRPr="00B9351E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0554577E" w14:textId="77777777" w:rsidR="00424A5A" w:rsidRPr="00B935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351E" w14:paraId="53821FAC" w14:textId="77777777">
        <w:tc>
          <w:tcPr>
            <w:tcW w:w="1080" w:type="dxa"/>
            <w:vAlign w:val="center"/>
          </w:tcPr>
          <w:p w14:paraId="0FAD40BD" w14:textId="77777777" w:rsidR="00424A5A" w:rsidRPr="00B9351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5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993C79" w14:textId="62B2BA2C" w:rsidR="00424A5A" w:rsidRPr="00B9351E" w:rsidRDefault="009A52C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51E">
              <w:rPr>
                <w:rFonts w:ascii="Tahoma" w:hAnsi="Tahoma" w:cs="Tahoma"/>
                <w:color w:val="0000FF"/>
                <w:sz w:val="20"/>
                <w:szCs w:val="20"/>
              </w:rPr>
              <w:t>43001-50/2021</w:t>
            </w:r>
            <w:r w:rsidR="00B9351E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219E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05B1AF13" w14:textId="77777777" w:rsidR="00424A5A" w:rsidRPr="00B9351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961976" w14:textId="77777777" w:rsidR="00424A5A" w:rsidRPr="00B9351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5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B8820" w14:textId="670B7491" w:rsidR="00424A5A" w:rsidRPr="00B9351E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51E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9A52CD" w:rsidRPr="00B9351E">
              <w:rPr>
                <w:rFonts w:ascii="Tahoma" w:hAnsi="Tahoma" w:cs="Tahoma"/>
                <w:color w:val="0000FF"/>
                <w:sz w:val="20"/>
                <w:szCs w:val="20"/>
              </w:rPr>
              <w:t>36</w:t>
            </w:r>
            <w:r w:rsidRPr="00B9351E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DB5BDC" w:rsidRPr="00B9351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A52CD" w:rsidRPr="00B9351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B935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   </w:t>
            </w:r>
          </w:p>
        </w:tc>
      </w:tr>
      <w:tr w:rsidR="00424A5A" w:rsidRPr="00B9351E" w14:paraId="250F5E1B" w14:textId="77777777">
        <w:tc>
          <w:tcPr>
            <w:tcW w:w="1080" w:type="dxa"/>
            <w:vAlign w:val="center"/>
          </w:tcPr>
          <w:p w14:paraId="4205E0A0" w14:textId="77777777" w:rsidR="00424A5A" w:rsidRPr="00B9351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5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6873D7A" w14:textId="17A445C1" w:rsidR="00424A5A" w:rsidRPr="00B9351E" w:rsidRDefault="00AD1C9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51E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046E3A" w:rsidRPr="00B9351E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Pr="00B9351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046E3A" w:rsidRPr="00B9351E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B9351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A52CD" w:rsidRPr="00B9351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D4E6BFA" w14:textId="77777777" w:rsidR="00424A5A" w:rsidRPr="00B9351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913D00" w14:textId="77777777" w:rsidR="00424A5A" w:rsidRPr="00B9351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5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DDE10C" w14:textId="3190308D" w:rsidR="00424A5A" w:rsidRPr="00B9351E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51E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DB5BDC" w:rsidRPr="00B9351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A52CD" w:rsidRPr="00B9351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B9351E">
              <w:rPr>
                <w:rFonts w:ascii="Tahoma" w:hAnsi="Tahoma" w:cs="Tahoma"/>
                <w:color w:val="0000FF"/>
                <w:sz w:val="20"/>
                <w:szCs w:val="20"/>
              </w:rPr>
              <w:t>-000</w:t>
            </w:r>
            <w:r w:rsidR="009A52CD" w:rsidRPr="00B9351E">
              <w:rPr>
                <w:rFonts w:ascii="Tahoma" w:hAnsi="Tahoma" w:cs="Tahoma"/>
                <w:color w:val="0000FF"/>
                <w:sz w:val="20"/>
                <w:szCs w:val="20"/>
              </w:rPr>
              <w:t>264</w:t>
            </w:r>
            <w:r w:rsidRPr="00B9351E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5999F5FE" w14:textId="77777777" w:rsidR="00424A5A" w:rsidRPr="00B9351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27EF65B" w14:textId="77777777" w:rsidR="00424A5A" w:rsidRPr="00B9351E" w:rsidRDefault="00424A5A">
      <w:pPr>
        <w:rPr>
          <w:rFonts w:ascii="Tahoma" w:hAnsi="Tahoma" w:cs="Tahoma"/>
          <w:sz w:val="20"/>
          <w:szCs w:val="20"/>
        </w:rPr>
      </w:pPr>
    </w:p>
    <w:p w14:paraId="4A5B9605" w14:textId="77777777" w:rsidR="00556816" w:rsidRPr="00B9351E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351E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36971B41" w14:textId="77777777" w:rsidR="00556816" w:rsidRPr="00B9351E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35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DFD537E" w14:textId="77777777" w:rsidR="00556816" w:rsidRPr="00B9351E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9351E" w14:paraId="435B9891" w14:textId="77777777">
        <w:tc>
          <w:tcPr>
            <w:tcW w:w="9288" w:type="dxa"/>
          </w:tcPr>
          <w:p w14:paraId="6F62FB9D" w14:textId="60FBCB05" w:rsidR="00556816" w:rsidRPr="00B9351E" w:rsidRDefault="009A52CD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351E">
              <w:rPr>
                <w:rFonts w:ascii="Tahoma" w:hAnsi="Tahoma" w:cs="Tahoma"/>
                <w:b/>
                <w:szCs w:val="20"/>
              </w:rPr>
              <w:t>Prestavitev R2-402/1426 Solkan-Gonjače (mimo naselja Kojsko) – 2.Faza - 2.etapa (3)</w:t>
            </w:r>
          </w:p>
        </w:tc>
      </w:tr>
    </w:tbl>
    <w:p w14:paraId="2BF8C71F" w14:textId="77777777" w:rsidR="00556816" w:rsidRPr="00B9351E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01FBBEF1" w14:textId="77777777" w:rsidR="004B34B5" w:rsidRPr="00B9351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1D8CC63" w14:textId="431E62D8" w:rsidR="000646A9" w:rsidRPr="00B9351E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9351E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B9351E">
        <w:rPr>
          <w:rFonts w:ascii="Tahoma" w:hAnsi="Tahoma" w:cs="Tahoma"/>
          <w:szCs w:val="20"/>
        </w:rPr>
        <w:t xml:space="preserve">Na </w:t>
      </w:r>
      <w:r w:rsidRPr="00B9351E">
        <w:rPr>
          <w:rFonts w:ascii="Tahoma" w:hAnsi="Tahoma" w:cs="Tahoma"/>
          <w:szCs w:val="20"/>
        </w:rPr>
        <w:t xml:space="preserve"> naročnikovi spletni strani </w:t>
      </w:r>
      <w:r w:rsidR="00B9351E">
        <w:rPr>
          <w:rFonts w:ascii="Tahoma" w:hAnsi="Tahoma" w:cs="Tahoma"/>
          <w:szCs w:val="20"/>
        </w:rPr>
        <w:t xml:space="preserve">je </w:t>
      </w:r>
      <w:r w:rsidRPr="00B9351E">
        <w:rPr>
          <w:rFonts w:ascii="Tahoma" w:hAnsi="Tahoma" w:cs="Tahoma"/>
          <w:szCs w:val="20"/>
        </w:rPr>
        <w:t>priložen čistopis spremenjen</w:t>
      </w:r>
      <w:r w:rsidR="008908BE" w:rsidRPr="00B9351E">
        <w:rPr>
          <w:rFonts w:ascii="Tahoma" w:hAnsi="Tahoma" w:cs="Tahoma"/>
          <w:szCs w:val="20"/>
        </w:rPr>
        <w:t>ega</w:t>
      </w:r>
      <w:r w:rsidRPr="00B9351E">
        <w:rPr>
          <w:rFonts w:ascii="Tahoma" w:hAnsi="Tahoma" w:cs="Tahoma"/>
          <w:szCs w:val="20"/>
        </w:rPr>
        <w:t xml:space="preserve"> dokument</w:t>
      </w:r>
      <w:r w:rsidR="008908BE" w:rsidRPr="00B9351E">
        <w:rPr>
          <w:rFonts w:ascii="Tahoma" w:hAnsi="Tahoma" w:cs="Tahoma"/>
          <w:szCs w:val="20"/>
        </w:rPr>
        <w:t>a</w:t>
      </w:r>
      <w:r w:rsidRPr="00B9351E">
        <w:rPr>
          <w:rFonts w:ascii="Tahoma" w:hAnsi="Tahoma" w:cs="Tahoma"/>
          <w:szCs w:val="20"/>
        </w:rPr>
        <w:t xml:space="preserve">. </w:t>
      </w:r>
    </w:p>
    <w:p w14:paraId="6525CB94" w14:textId="77777777" w:rsidR="004B34B5" w:rsidRPr="00B9351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5FFE6E5" w14:textId="77777777" w:rsidR="00556816" w:rsidRPr="00B9351E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9351E">
        <w:rPr>
          <w:rFonts w:ascii="Tahoma" w:hAnsi="Tahoma" w:cs="Tahoma"/>
          <w:szCs w:val="20"/>
        </w:rPr>
        <w:t>Obrazložitev sprememb: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56816" w:rsidRPr="00B9351E" w14:paraId="0C3E59E9" w14:textId="77777777" w:rsidTr="00255DC5">
        <w:trPr>
          <w:trHeight w:val="3442"/>
        </w:trPr>
        <w:tc>
          <w:tcPr>
            <w:tcW w:w="9072" w:type="dxa"/>
          </w:tcPr>
          <w:p w14:paraId="7549E23D" w14:textId="77777777" w:rsidR="006C2101" w:rsidRPr="00B9351E" w:rsidRDefault="006C2101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E793286" w14:textId="07ECF9B5" w:rsidR="001D257B" w:rsidRPr="00B9351E" w:rsidRDefault="00E47F7B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>Naročnik objavlja</w:t>
            </w:r>
            <w:r w:rsidR="001D257B" w:rsidRPr="00B9351E">
              <w:rPr>
                <w:rFonts w:ascii="Tahoma" w:hAnsi="Tahoma" w:cs="Tahoma"/>
                <w:szCs w:val="20"/>
              </w:rPr>
              <w:t xml:space="preserve"> </w:t>
            </w:r>
            <w:r w:rsidR="00614409" w:rsidRPr="00B9351E">
              <w:rPr>
                <w:rFonts w:ascii="Tahoma" w:hAnsi="Tahoma" w:cs="Tahoma"/>
                <w:szCs w:val="20"/>
              </w:rPr>
              <w:t>čistopis popisa del</w:t>
            </w:r>
            <w:r w:rsidR="001D257B" w:rsidRPr="00B9351E">
              <w:rPr>
                <w:rFonts w:ascii="Tahoma" w:hAnsi="Tahoma" w:cs="Tahoma"/>
                <w:szCs w:val="20"/>
              </w:rPr>
              <w:t xml:space="preserve">. </w:t>
            </w:r>
          </w:p>
          <w:p w14:paraId="7A941BF6" w14:textId="77777777" w:rsidR="001D257B" w:rsidRPr="00B9351E" w:rsidRDefault="001D257B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78F0786" w14:textId="7827402E" w:rsidR="00136436" w:rsidRPr="00B9351E" w:rsidRDefault="001D257B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>Korigirane so</w:t>
            </w:r>
            <w:r w:rsidR="002B597B" w:rsidRPr="00B9351E">
              <w:rPr>
                <w:rFonts w:ascii="Tahoma" w:hAnsi="Tahoma" w:cs="Tahoma"/>
                <w:szCs w:val="20"/>
              </w:rPr>
              <w:t xml:space="preserve"> posamezne</w:t>
            </w:r>
            <w:r w:rsidRPr="00B9351E">
              <w:rPr>
                <w:rFonts w:ascii="Tahoma" w:hAnsi="Tahoma" w:cs="Tahoma"/>
                <w:szCs w:val="20"/>
              </w:rPr>
              <w:t xml:space="preserve"> postavke:</w:t>
            </w:r>
          </w:p>
          <w:p w14:paraId="1DC11F51" w14:textId="6A1E1721" w:rsidR="004C78FB" w:rsidRPr="00B9351E" w:rsidRDefault="00614409" w:rsidP="004C78F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sklop </w:t>
            </w:r>
            <w:r w:rsidR="004C78FB" w:rsidRPr="00B9351E">
              <w:rPr>
                <w:rFonts w:ascii="Tahoma" w:hAnsi="Tahoma" w:cs="Tahoma"/>
                <w:szCs w:val="20"/>
              </w:rPr>
              <w:t xml:space="preserve">I. CESTA, </w:t>
            </w:r>
            <w:r w:rsidRPr="00B9351E">
              <w:rPr>
                <w:rFonts w:ascii="Tahoma" w:hAnsi="Tahoma" w:cs="Tahoma"/>
                <w:szCs w:val="20"/>
              </w:rPr>
              <w:t xml:space="preserve">nivo </w:t>
            </w:r>
            <w:r w:rsidR="004C78FB" w:rsidRPr="00B9351E">
              <w:rPr>
                <w:rFonts w:ascii="Tahoma" w:hAnsi="Tahoma" w:cs="Tahoma"/>
                <w:szCs w:val="20"/>
              </w:rPr>
              <w:t xml:space="preserve">2. ZEMELJSKA DELA </w:t>
            </w:r>
          </w:p>
          <w:p w14:paraId="14DB3AB9" w14:textId="36160FA3" w:rsidR="004C78FB" w:rsidRPr="00B9351E" w:rsidRDefault="00614409" w:rsidP="004C78F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sklop </w:t>
            </w:r>
            <w:r w:rsidR="004C78FB" w:rsidRPr="00B9351E">
              <w:rPr>
                <w:rFonts w:ascii="Tahoma" w:hAnsi="Tahoma" w:cs="Tahoma"/>
                <w:szCs w:val="20"/>
              </w:rPr>
              <w:t xml:space="preserve">I. CESTA, </w:t>
            </w:r>
            <w:r w:rsidRPr="00B9351E">
              <w:rPr>
                <w:rFonts w:ascii="Tahoma" w:hAnsi="Tahoma" w:cs="Tahoma"/>
                <w:szCs w:val="20"/>
              </w:rPr>
              <w:t xml:space="preserve">nivo </w:t>
            </w:r>
            <w:r w:rsidR="004C78FB" w:rsidRPr="00B9351E">
              <w:rPr>
                <w:rFonts w:ascii="Tahoma" w:hAnsi="Tahoma" w:cs="Tahoma"/>
                <w:szCs w:val="20"/>
              </w:rPr>
              <w:t>3.VOZIŠČNE KONSTRUKCIJE</w:t>
            </w:r>
          </w:p>
          <w:p w14:paraId="7E30E10E" w14:textId="18E6E5DD" w:rsidR="004C78FB" w:rsidRPr="00B9351E" w:rsidRDefault="00614409" w:rsidP="004C78F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sklop </w:t>
            </w:r>
            <w:r w:rsidR="004C78FB" w:rsidRPr="00B9351E">
              <w:rPr>
                <w:rFonts w:ascii="Tahoma" w:hAnsi="Tahoma" w:cs="Tahoma"/>
                <w:szCs w:val="20"/>
              </w:rPr>
              <w:t xml:space="preserve">I. CESTA, </w:t>
            </w:r>
            <w:r w:rsidRPr="00B9351E">
              <w:rPr>
                <w:rFonts w:ascii="Tahoma" w:hAnsi="Tahoma" w:cs="Tahoma"/>
                <w:szCs w:val="20"/>
              </w:rPr>
              <w:t xml:space="preserve">nivo </w:t>
            </w:r>
            <w:r w:rsidR="004C78FB" w:rsidRPr="00B9351E">
              <w:rPr>
                <w:rFonts w:ascii="Tahoma" w:hAnsi="Tahoma" w:cs="Tahoma"/>
                <w:szCs w:val="20"/>
              </w:rPr>
              <w:t>4. ODVODNJAVANJE</w:t>
            </w:r>
          </w:p>
          <w:p w14:paraId="3436CCA0" w14:textId="734F0042" w:rsidR="004C78FB" w:rsidRPr="00B9351E" w:rsidRDefault="00614409" w:rsidP="004C78F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sklop </w:t>
            </w:r>
            <w:r w:rsidR="004C78FB" w:rsidRPr="00B9351E">
              <w:rPr>
                <w:rFonts w:ascii="Tahoma" w:hAnsi="Tahoma" w:cs="Tahoma"/>
                <w:szCs w:val="20"/>
              </w:rPr>
              <w:t xml:space="preserve">I. CESTA, </w:t>
            </w:r>
            <w:r w:rsidRPr="00B9351E">
              <w:rPr>
                <w:rFonts w:ascii="Tahoma" w:hAnsi="Tahoma" w:cs="Tahoma"/>
                <w:szCs w:val="20"/>
              </w:rPr>
              <w:t xml:space="preserve">nivo </w:t>
            </w:r>
            <w:r w:rsidR="004C78FB" w:rsidRPr="00B9351E">
              <w:rPr>
                <w:rFonts w:ascii="Tahoma" w:hAnsi="Tahoma" w:cs="Tahoma"/>
                <w:szCs w:val="20"/>
              </w:rPr>
              <w:t>6. OPREMA CEST</w:t>
            </w:r>
          </w:p>
          <w:p w14:paraId="2B13C75D" w14:textId="6BBA54AB" w:rsidR="004C78FB" w:rsidRPr="00B9351E" w:rsidRDefault="00614409" w:rsidP="004C78F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sklop </w:t>
            </w:r>
            <w:r w:rsidR="004C78FB" w:rsidRPr="00B9351E">
              <w:rPr>
                <w:rFonts w:ascii="Tahoma" w:hAnsi="Tahoma" w:cs="Tahoma"/>
                <w:szCs w:val="20"/>
              </w:rPr>
              <w:t xml:space="preserve">III. METEORNA KANALIZACIJA, </w:t>
            </w:r>
            <w:r w:rsidRPr="00B9351E">
              <w:rPr>
                <w:rFonts w:ascii="Tahoma" w:hAnsi="Tahoma" w:cs="Tahoma"/>
                <w:szCs w:val="20"/>
              </w:rPr>
              <w:t xml:space="preserve">nivo </w:t>
            </w:r>
            <w:r w:rsidR="004C78FB" w:rsidRPr="00B9351E">
              <w:rPr>
                <w:rFonts w:ascii="Tahoma" w:hAnsi="Tahoma" w:cs="Tahoma"/>
                <w:szCs w:val="20"/>
              </w:rPr>
              <w:t>4. ODVODNJAVANJE</w:t>
            </w:r>
          </w:p>
          <w:p w14:paraId="3B60D0DF" w14:textId="5F807FCA" w:rsidR="004C78FB" w:rsidRPr="00B9351E" w:rsidRDefault="00614409" w:rsidP="004C78F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sklop </w:t>
            </w:r>
            <w:r w:rsidR="004C78FB" w:rsidRPr="00B9351E">
              <w:rPr>
                <w:rFonts w:ascii="Tahoma" w:hAnsi="Tahoma" w:cs="Tahoma"/>
                <w:szCs w:val="20"/>
              </w:rPr>
              <w:t xml:space="preserve">III. METEORNA KANALIZACIJA, </w:t>
            </w:r>
            <w:r w:rsidRPr="00B9351E">
              <w:rPr>
                <w:rFonts w:ascii="Tahoma" w:hAnsi="Tahoma" w:cs="Tahoma"/>
                <w:szCs w:val="20"/>
              </w:rPr>
              <w:t xml:space="preserve">nivo </w:t>
            </w:r>
            <w:r w:rsidR="004C78FB" w:rsidRPr="00B9351E">
              <w:rPr>
                <w:rFonts w:ascii="Tahoma" w:hAnsi="Tahoma" w:cs="Tahoma"/>
                <w:szCs w:val="20"/>
              </w:rPr>
              <w:t>5. GRADBENA IN OBRTNIŠKA DELA</w:t>
            </w:r>
          </w:p>
          <w:p w14:paraId="1887DD68" w14:textId="46E9E4E7" w:rsidR="00614409" w:rsidRPr="00B9351E" w:rsidRDefault="00614409" w:rsidP="006144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sklop </w:t>
            </w:r>
            <w:r w:rsidR="00DA4F99" w:rsidRPr="00B9351E">
              <w:rPr>
                <w:rFonts w:ascii="Tahoma" w:hAnsi="Tahoma" w:cs="Tahoma"/>
                <w:szCs w:val="20"/>
              </w:rPr>
              <w:t>V. JR</w:t>
            </w:r>
            <w:r w:rsidRPr="00B9351E">
              <w:rPr>
                <w:rFonts w:ascii="Tahoma" w:hAnsi="Tahoma" w:cs="Tahoma"/>
                <w:szCs w:val="20"/>
              </w:rPr>
              <w:t>,</w:t>
            </w:r>
            <w:r w:rsidR="00AC4DEB" w:rsidRPr="00B9351E">
              <w:rPr>
                <w:rFonts w:ascii="Tahoma" w:hAnsi="Tahoma" w:cs="Tahoma"/>
                <w:szCs w:val="20"/>
              </w:rPr>
              <w:t xml:space="preserve"> </w:t>
            </w:r>
            <w:r w:rsidRPr="00B9351E">
              <w:rPr>
                <w:rFonts w:ascii="Tahoma" w:hAnsi="Tahoma" w:cs="Tahoma"/>
                <w:szCs w:val="20"/>
              </w:rPr>
              <w:t xml:space="preserve">nivo 1. </w:t>
            </w:r>
            <w:r w:rsidR="00E51F94" w:rsidRPr="00B9351E">
              <w:rPr>
                <w:rFonts w:ascii="Tahoma" w:hAnsi="Tahoma" w:cs="Tahoma"/>
                <w:szCs w:val="20"/>
              </w:rPr>
              <w:t>GRADBENA DELA - NN PRIKLJUČEK IN CESTNA RAZSVETLJAVA</w:t>
            </w:r>
          </w:p>
          <w:p w14:paraId="43D64EE6" w14:textId="15FF4CE2" w:rsidR="00614409" w:rsidRPr="00B9351E" w:rsidRDefault="00614409" w:rsidP="006144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sklop V. JR, nivo 2. </w:t>
            </w:r>
            <w:r w:rsidR="00E51F94" w:rsidRPr="00B9351E">
              <w:rPr>
                <w:rFonts w:ascii="Tahoma" w:hAnsi="Tahoma" w:cs="Tahoma"/>
                <w:szCs w:val="20"/>
              </w:rPr>
              <w:t xml:space="preserve">ELEKTROMONTAŽNA DELA - NN PRIKLJUČEK </w:t>
            </w:r>
          </w:p>
          <w:p w14:paraId="2F67EB07" w14:textId="7E354134" w:rsidR="00614409" w:rsidRPr="00B9351E" w:rsidRDefault="00614409" w:rsidP="006144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sklop V. JR, nivo 3. </w:t>
            </w:r>
            <w:r w:rsidR="00E51F94" w:rsidRPr="00B9351E">
              <w:rPr>
                <w:rFonts w:ascii="Tahoma" w:hAnsi="Tahoma" w:cs="Tahoma"/>
                <w:szCs w:val="20"/>
              </w:rPr>
              <w:t>ELEKTROMONTAŽNA DELA - CESTNA RAZSVETLJAVA</w:t>
            </w:r>
          </w:p>
          <w:p w14:paraId="15CC709A" w14:textId="5C13768D" w:rsidR="00E51F94" w:rsidRPr="00B9351E" w:rsidRDefault="00614409" w:rsidP="006144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sklop V. JR, nivo 6. </w:t>
            </w:r>
            <w:r w:rsidR="00E51F94" w:rsidRPr="00B9351E">
              <w:rPr>
                <w:rFonts w:ascii="Tahoma" w:hAnsi="Tahoma" w:cs="Tahoma"/>
                <w:szCs w:val="20"/>
              </w:rPr>
              <w:t>OSTALO</w:t>
            </w:r>
          </w:p>
          <w:p w14:paraId="1E0CCA62" w14:textId="3E791A11" w:rsidR="00614409" w:rsidRPr="00B9351E" w:rsidRDefault="00614409" w:rsidP="006144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sklop </w:t>
            </w:r>
            <w:r w:rsidR="004C78FB" w:rsidRPr="00B9351E">
              <w:rPr>
                <w:rFonts w:ascii="Tahoma" w:hAnsi="Tahoma" w:cs="Tahoma"/>
                <w:szCs w:val="20"/>
              </w:rPr>
              <w:t xml:space="preserve">VI. KRAJINSKA ARHITEKTURA, </w:t>
            </w:r>
            <w:r w:rsidRPr="00B9351E">
              <w:rPr>
                <w:rFonts w:ascii="Tahoma" w:hAnsi="Tahoma" w:cs="Tahoma"/>
                <w:szCs w:val="20"/>
              </w:rPr>
              <w:t xml:space="preserve">nivo </w:t>
            </w:r>
            <w:r w:rsidR="004C78FB" w:rsidRPr="00B9351E">
              <w:rPr>
                <w:rFonts w:ascii="Tahoma" w:hAnsi="Tahoma" w:cs="Tahoma"/>
                <w:szCs w:val="20"/>
              </w:rPr>
              <w:t>2. OZELENITEV VSEH POVRŠI</w:t>
            </w:r>
            <w:r w:rsidRPr="00B9351E">
              <w:rPr>
                <w:rFonts w:ascii="Tahoma" w:hAnsi="Tahoma" w:cs="Tahoma"/>
                <w:szCs w:val="20"/>
              </w:rPr>
              <w:t>N</w:t>
            </w:r>
          </w:p>
          <w:p w14:paraId="6BD9B2D4" w14:textId="77777777" w:rsidR="00136436" w:rsidRPr="00B9351E" w:rsidRDefault="00136436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0209753" w14:textId="5146CFCC" w:rsidR="00614409" w:rsidRPr="00B9351E" w:rsidRDefault="00614409" w:rsidP="006144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 xml:space="preserve">Navedene spremembe so upoštevane v čistopisu popisa del (Popis del_S2-KONCNI). </w:t>
            </w:r>
          </w:p>
          <w:p w14:paraId="55F78EC7" w14:textId="77777777" w:rsidR="00614409" w:rsidRPr="00B9351E" w:rsidRDefault="00614409" w:rsidP="006144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351E">
              <w:rPr>
                <w:rFonts w:ascii="Tahoma" w:hAnsi="Tahoma" w:cs="Tahoma"/>
                <w:szCs w:val="20"/>
              </w:rPr>
              <w:t>V ponudbeni dokumentaciji mora biti predložen ponudbeni predračun izdelan na podlagi čistopisa popisa del.</w:t>
            </w:r>
          </w:p>
          <w:p w14:paraId="049F6068" w14:textId="77777777" w:rsidR="00E47F7B" w:rsidRPr="00B9351E" w:rsidRDefault="00E47F7B" w:rsidP="006144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5208941" w14:textId="152D443C" w:rsidR="00E47F7B" w:rsidRPr="00B9351E" w:rsidRDefault="00E47F7B" w:rsidP="0061440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</w:tc>
      </w:tr>
    </w:tbl>
    <w:p w14:paraId="4F0BE435" w14:textId="77777777" w:rsidR="00556816" w:rsidRPr="00B9351E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14:paraId="163EB7AC" w14:textId="77777777" w:rsidR="004B34B5" w:rsidRPr="00B9351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7F1902F8" w14:textId="77777777" w:rsidR="004B34B5" w:rsidRPr="00B9351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9351E">
        <w:rPr>
          <w:rFonts w:ascii="Tahoma" w:hAnsi="Tahoma" w:cs="Tahoma"/>
          <w:szCs w:val="20"/>
        </w:rPr>
        <w:t>Spremembe</w:t>
      </w:r>
      <w:r w:rsidR="00556816" w:rsidRPr="00B9351E">
        <w:rPr>
          <w:rFonts w:ascii="Tahoma" w:hAnsi="Tahoma" w:cs="Tahoma"/>
          <w:szCs w:val="20"/>
        </w:rPr>
        <w:t xml:space="preserve"> </w:t>
      </w:r>
      <w:r w:rsidRPr="00B9351E">
        <w:rPr>
          <w:rFonts w:ascii="Tahoma" w:hAnsi="Tahoma" w:cs="Tahoma"/>
          <w:szCs w:val="20"/>
        </w:rPr>
        <w:t>so</w:t>
      </w:r>
      <w:r w:rsidR="00556816" w:rsidRPr="00B9351E">
        <w:rPr>
          <w:rFonts w:ascii="Tahoma" w:hAnsi="Tahoma" w:cs="Tahoma"/>
          <w:szCs w:val="20"/>
        </w:rPr>
        <w:t xml:space="preserve"> sestavni del razpisne dokumentacije in </w:t>
      </w:r>
      <w:r w:rsidRPr="00B9351E">
        <w:rPr>
          <w:rFonts w:ascii="Tahoma" w:hAnsi="Tahoma" w:cs="Tahoma"/>
          <w:szCs w:val="20"/>
        </w:rPr>
        <w:t>jih</w:t>
      </w:r>
      <w:r w:rsidR="00556816" w:rsidRPr="00B9351E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93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A703" w14:textId="77777777" w:rsidR="00B84C31" w:rsidRDefault="00B84C31">
      <w:r>
        <w:separator/>
      </w:r>
    </w:p>
  </w:endnote>
  <w:endnote w:type="continuationSeparator" w:id="0">
    <w:p w14:paraId="676A002F" w14:textId="77777777" w:rsidR="00B84C31" w:rsidRDefault="00B8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0CBB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680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2C92A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6B86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CBFD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8DAC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DDA9D6" w14:textId="0CB6BB2C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219E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A6857E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00074D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2771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46891965" wp14:editId="14A00FA9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5B85834F" wp14:editId="2C0B6164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4BA3FE30" wp14:editId="6D5B4E8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89F7B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760D" w14:textId="77777777" w:rsidR="00B84C31" w:rsidRDefault="00B84C31">
      <w:r>
        <w:separator/>
      </w:r>
    </w:p>
  </w:footnote>
  <w:footnote w:type="continuationSeparator" w:id="0">
    <w:p w14:paraId="242496CD" w14:textId="77777777" w:rsidR="00B84C31" w:rsidRDefault="00B8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D562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ACE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FAD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0F637284"/>
    <w:multiLevelType w:val="hybridMultilevel"/>
    <w:tmpl w:val="D1228916"/>
    <w:lvl w:ilvl="0" w:tplc="5BE4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DA44A0"/>
    <w:multiLevelType w:val="hybridMultilevel"/>
    <w:tmpl w:val="BC768410"/>
    <w:lvl w:ilvl="0" w:tplc="AF6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39186A"/>
    <w:multiLevelType w:val="hybridMultilevel"/>
    <w:tmpl w:val="CB843396"/>
    <w:lvl w:ilvl="0" w:tplc="6BB6BC38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29DE"/>
    <w:multiLevelType w:val="hybridMultilevel"/>
    <w:tmpl w:val="35BE0CFC"/>
    <w:lvl w:ilvl="0" w:tplc="AFE8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43CC7"/>
    <w:multiLevelType w:val="hybridMultilevel"/>
    <w:tmpl w:val="7B284D32"/>
    <w:lvl w:ilvl="0" w:tplc="C71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9"/>
  </w:num>
  <w:num w:numId="5">
    <w:abstractNumId w:val="19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12"/>
  </w:num>
  <w:num w:numId="21">
    <w:abstractNumId w:val="8"/>
  </w:num>
  <w:num w:numId="22">
    <w:abstractNumId w:val="4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0E1A1B"/>
    <w:rsid w:val="00114EC8"/>
    <w:rsid w:val="00133DEB"/>
    <w:rsid w:val="00136436"/>
    <w:rsid w:val="00164D7E"/>
    <w:rsid w:val="001836BB"/>
    <w:rsid w:val="001D257B"/>
    <w:rsid w:val="001E4804"/>
    <w:rsid w:val="0024731D"/>
    <w:rsid w:val="002507C2"/>
    <w:rsid w:val="00255DC5"/>
    <w:rsid w:val="002B597B"/>
    <w:rsid w:val="002D7198"/>
    <w:rsid w:val="00310E81"/>
    <w:rsid w:val="003133A6"/>
    <w:rsid w:val="003219E5"/>
    <w:rsid w:val="0035311E"/>
    <w:rsid w:val="003861CF"/>
    <w:rsid w:val="003A6FDA"/>
    <w:rsid w:val="003B0681"/>
    <w:rsid w:val="003E0C1E"/>
    <w:rsid w:val="003E63A9"/>
    <w:rsid w:val="0040627D"/>
    <w:rsid w:val="00420A26"/>
    <w:rsid w:val="00424A5A"/>
    <w:rsid w:val="0045503E"/>
    <w:rsid w:val="004B34B5"/>
    <w:rsid w:val="004C78FB"/>
    <w:rsid w:val="005137FB"/>
    <w:rsid w:val="00530941"/>
    <w:rsid w:val="00556816"/>
    <w:rsid w:val="00591D29"/>
    <w:rsid w:val="005B3896"/>
    <w:rsid w:val="005B402D"/>
    <w:rsid w:val="005E36D3"/>
    <w:rsid w:val="00614409"/>
    <w:rsid w:val="006228E2"/>
    <w:rsid w:val="006268B8"/>
    <w:rsid w:val="00637BE6"/>
    <w:rsid w:val="00693961"/>
    <w:rsid w:val="006B0458"/>
    <w:rsid w:val="006C2101"/>
    <w:rsid w:val="00760C02"/>
    <w:rsid w:val="00767180"/>
    <w:rsid w:val="007D0417"/>
    <w:rsid w:val="007F1834"/>
    <w:rsid w:val="007F2BE3"/>
    <w:rsid w:val="00826B91"/>
    <w:rsid w:val="0087475F"/>
    <w:rsid w:val="00886791"/>
    <w:rsid w:val="008908BE"/>
    <w:rsid w:val="008F314A"/>
    <w:rsid w:val="009308BB"/>
    <w:rsid w:val="00937531"/>
    <w:rsid w:val="00984FCC"/>
    <w:rsid w:val="009A3343"/>
    <w:rsid w:val="009A52CD"/>
    <w:rsid w:val="00A05C73"/>
    <w:rsid w:val="00A17575"/>
    <w:rsid w:val="00A24443"/>
    <w:rsid w:val="00A56327"/>
    <w:rsid w:val="00A6626B"/>
    <w:rsid w:val="00AA7B23"/>
    <w:rsid w:val="00AB6E6C"/>
    <w:rsid w:val="00AC4DEB"/>
    <w:rsid w:val="00AD1C92"/>
    <w:rsid w:val="00AF2BF8"/>
    <w:rsid w:val="00B05C73"/>
    <w:rsid w:val="00B16BDB"/>
    <w:rsid w:val="00B262A4"/>
    <w:rsid w:val="00B274C2"/>
    <w:rsid w:val="00B41055"/>
    <w:rsid w:val="00B84C31"/>
    <w:rsid w:val="00B9351E"/>
    <w:rsid w:val="00BA38BA"/>
    <w:rsid w:val="00BB68CB"/>
    <w:rsid w:val="00BC5223"/>
    <w:rsid w:val="00D173E4"/>
    <w:rsid w:val="00D3414E"/>
    <w:rsid w:val="00D61D9A"/>
    <w:rsid w:val="00DA4F99"/>
    <w:rsid w:val="00DB5BDC"/>
    <w:rsid w:val="00E312AB"/>
    <w:rsid w:val="00E45219"/>
    <w:rsid w:val="00E47F7B"/>
    <w:rsid w:val="00E51016"/>
    <w:rsid w:val="00E51F94"/>
    <w:rsid w:val="00EB24F7"/>
    <w:rsid w:val="00EE04F2"/>
    <w:rsid w:val="00F05FBF"/>
    <w:rsid w:val="00F351DB"/>
    <w:rsid w:val="00F776F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547AB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116</TotalTime>
  <Pages>1</Pages>
  <Words>192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65</cp:revision>
  <cp:lastPrinted>2021-03-10T11:27:00Z</cp:lastPrinted>
  <dcterms:created xsi:type="dcterms:W3CDTF">2020-07-03T07:22:00Z</dcterms:created>
  <dcterms:modified xsi:type="dcterms:W3CDTF">2021-03-10T11:27:00Z</dcterms:modified>
</cp:coreProperties>
</file>